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7C" w:rsidRPr="000F6338" w:rsidRDefault="009E577C" w:rsidP="000F6338">
      <w:pPr>
        <w:pStyle w:val="Heading1"/>
        <w:rPr>
          <w:rFonts w:ascii="DejaVu LGC Sans" w:hAnsi="DejaVu LGC Sans"/>
          <w:i/>
        </w:rPr>
      </w:pPr>
      <w:r w:rsidRPr="000F6338">
        <w:rPr>
          <w:rFonts w:ascii="DejaVu LGC Sans" w:hAnsi="DejaVu LGC Sans"/>
          <w:i/>
        </w:rPr>
        <w:t>Sustained Silent Reading Log</w:t>
      </w:r>
    </w:p>
    <w:p w:rsidR="009E577C" w:rsidRDefault="009E577C" w:rsidP="009E577C">
      <w:r>
        <w:tab/>
      </w:r>
      <w:r>
        <w:tab/>
      </w:r>
      <w:r>
        <w:tab/>
      </w:r>
    </w:p>
    <w:tbl>
      <w:tblPr>
        <w:tblStyle w:val="TableGrid"/>
        <w:tblW w:w="13266" w:type="dxa"/>
        <w:tblLook w:val="00BF"/>
      </w:tblPr>
      <w:tblGrid>
        <w:gridCol w:w="3798"/>
        <w:gridCol w:w="7650"/>
        <w:gridCol w:w="900"/>
        <w:gridCol w:w="918"/>
      </w:tblGrid>
      <w:tr w:rsidR="000F6338">
        <w:tc>
          <w:tcPr>
            <w:tcW w:w="3798" w:type="dxa"/>
          </w:tcPr>
          <w:p w:rsidR="000F6338" w:rsidRPr="000F6338" w:rsidRDefault="009E577C" w:rsidP="009E577C">
            <w:pPr>
              <w:rPr>
                <w:rFonts w:ascii="DejaVu LGC Sans" w:hAnsi="DejaVu LGC Sans"/>
                <w:b/>
              </w:rPr>
            </w:pPr>
            <w:r w:rsidRPr="000F6338">
              <w:rPr>
                <w:rFonts w:ascii="DejaVu LGC Sans" w:hAnsi="DejaVu LGC Sans"/>
                <w:b/>
              </w:rPr>
              <w:t xml:space="preserve">Author </w:t>
            </w:r>
          </w:p>
          <w:p w:rsidR="009E577C" w:rsidRPr="000F6338" w:rsidRDefault="000F6338" w:rsidP="009E577C">
            <w:pPr>
              <w:rPr>
                <w:rFonts w:ascii="DejaVu LGC Sans" w:hAnsi="DejaVu LGC Sans"/>
              </w:rPr>
            </w:pPr>
            <w:r>
              <w:rPr>
                <w:rFonts w:ascii="DejaVu LGC Sans" w:hAnsi="DejaVu LGC Sans"/>
              </w:rPr>
              <w:t>(</w:t>
            </w:r>
            <w:r w:rsidRPr="000F6338">
              <w:rPr>
                <w:rFonts w:ascii="DejaVu LGC Sans" w:hAnsi="DejaVu LGC Sans"/>
              </w:rPr>
              <w:t>Last name, first name</w:t>
            </w:r>
            <w:r>
              <w:rPr>
                <w:rFonts w:ascii="DejaVu LGC Sans" w:hAnsi="DejaVu LGC Sans"/>
              </w:rPr>
              <w:t>)</w:t>
            </w: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  <w:b/>
              </w:rPr>
            </w:pPr>
            <w:r w:rsidRPr="000F6338">
              <w:rPr>
                <w:rFonts w:ascii="DejaVu LGC Sans" w:hAnsi="DejaVu LGC Sans"/>
                <w:b/>
              </w:rPr>
              <w:t>Title</w:t>
            </w:r>
          </w:p>
        </w:tc>
        <w:tc>
          <w:tcPr>
            <w:tcW w:w="900" w:type="dxa"/>
          </w:tcPr>
          <w:p w:rsidR="009E577C" w:rsidRPr="000F6338" w:rsidRDefault="009E577C" w:rsidP="009E577C">
            <w:pPr>
              <w:rPr>
                <w:rFonts w:ascii="DejaVu LGC Sans Condensed" w:hAnsi="DejaVu LGC Sans Condensed"/>
                <w:sz w:val="16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 xml:space="preserve">Pages </w:t>
            </w:r>
          </w:p>
          <w:p w:rsidR="009E577C" w:rsidRPr="000F6338" w:rsidRDefault="009E577C" w:rsidP="009E577C">
            <w:pPr>
              <w:rPr>
                <w:sz w:val="18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>read</w:t>
            </w:r>
          </w:p>
        </w:tc>
        <w:tc>
          <w:tcPr>
            <w:tcW w:w="918" w:type="dxa"/>
          </w:tcPr>
          <w:p w:rsidR="009E577C" w:rsidRPr="000F6338" w:rsidRDefault="009E577C" w:rsidP="009E577C">
            <w:pPr>
              <w:rPr>
                <w:rFonts w:ascii="DejaVu LGC Sans Condensed" w:hAnsi="DejaVu LGC Sans Condensed"/>
                <w:sz w:val="16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 xml:space="preserve">Pages in </w:t>
            </w:r>
          </w:p>
          <w:p w:rsidR="009E577C" w:rsidRPr="000F6338" w:rsidRDefault="009E577C" w:rsidP="009E577C">
            <w:pPr>
              <w:rPr>
                <w:sz w:val="18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>the book</w:t>
            </w: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  <w:tr w:rsidR="000F6338">
        <w:trPr>
          <w:trHeight w:hRule="exact" w:val="720"/>
        </w:trPr>
        <w:tc>
          <w:tcPr>
            <w:tcW w:w="3798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9E577C" w:rsidRPr="000F6338" w:rsidRDefault="009E577C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9E577C" w:rsidRPr="009E577C" w:rsidRDefault="009E577C" w:rsidP="009E577C">
            <w:pPr>
              <w:rPr>
                <w:sz w:val="18"/>
              </w:rPr>
            </w:pPr>
          </w:p>
        </w:tc>
      </w:tr>
    </w:tbl>
    <w:p w:rsidR="00326187" w:rsidRDefault="00326187" w:rsidP="009E577C"/>
    <w:tbl>
      <w:tblPr>
        <w:tblStyle w:val="TableGrid"/>
        <w:tblW w:w="13266" w:type="dxa"/>
        <w:tblLook w:val="00BF"/>
      </w:tblPr>
      <w:tblGrid>
        <w:gridCol w:w="3798"/>
        <w:gridCol w:w="7650"/>
        <w:gridCol w:w="900"/>
        <w:gridCol w:w="918"/>
      </w:tblGrid>
      <w:tr w:rsidR="00326187"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  <w:b/>
              </w:rPr>
            </w:pPr>
            <w:r w:rsidRPr="000F6338">
              <w:rPr>
                <w:rFonts w:ascii="DejaVu LGC Sans" w:hAnsi="DejaVu LGC Sans"/>
                <w:b/>
              </w:rPr>
              <w:t xml:space="preserve">Author </w:t>
            </w:r>
          </w:p>
          <w:p w:rsidR="00326187" w:rsidRPr="000F6338" w:rsidRDefault="00326187" w:rsidP="009E577C">
            <w:pPr>
              <w:rPr>
                <w:rFonts w:ascii="DejaVu LGC Sans" w:hAnsi="DejaVu LGC Sans"/>
              </w:rPr>
            </w:pPr>
            <w:r>
              <w:rPr>
                <w:rFonts w:ascii="DejaVu LGC Sans" w:hAnsi="DejaVu LGC Sans"/>
              </w:rPr>
              <w:t>(</w:t>
            </w:r>
            <w:r w:rsidRPr="000F6338">
              <w:rPr>
                <w:rFonts w:ascii="DejaVu LGC Sans" w:hAnsi="DejaVu LGC Sans"/>
              </w:rPr>
              <w:t>Last name, first name</w:t>
            </w:r>
            <w:r>
              <w:rPr>
                <w:rFonts w:ascii="DejaVu LGC Sans" w:hAnsi="DejaVu LGC Sans"/>
              </w:rPr>
              <w:t>)</w:t>
            </w: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  <w:b/>
              </w:rPr>
            </w:pPr>
            <w:r w:rsidRPr="000F6338">
              <w:rPr>
                <w:rFonts w:ascii="DejaVu LGC Sans" w:hAnsi="DejaVu LGC Sans"/>
                <w:b/>
              </w:rPr>
              <w:t>Title</w:t>
            </w:r>
          </w:p>
        </w:tc>
        <w:tc>
          <w:tcPr>
            <w:tcW w:w="900" w:type="dxa"/>
          </w:tcPr>
          <w:p w:rsidR="00326187" w:rsidRPr="000F6338" w:rsidRDefault="00326187" w:rsidP="009E577C">
            <w:pPr>
              <w:rPr>
                <w:rFonts w:ascii="DejaVu LGC Sans Condensed" w:hAnsi="DejaVu LGC Sans Condensed"/>
                <w:sz w:val="16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 xml:space="preserve">Pages </w:t>
            </w:r>
          </w:p>
          <w:p w:rsidR="00326187" w:rsidRPr="000F6338" w:rsidRDefault="00326187" w:rsidP="009E577C">
            <w:pPr>
              <w:rPr>
                <w:sz w:val="18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>read</w:t>
            </w:r>
          </w:p>
        </w:tc>
        <w:tc>
          <w:tcPr>
            <w:tcW w:w="918" w:type="dxa"/>
          </w:tcPr>
          <w:p w:rsidR="00326187" w:rsidRPr="000F6338" w:rsidRDefault="00326187" w:rsidP="009E577C">
            <w:pPr>
              <w:rPr>
                <w:rFonts w:ascii="DejaVu LGC Sans Condensed" w:hAnsi="DejaVu LGC Sans Condensed"/>
                <w:sz w:val="16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 xml:space="preserve">Pages in </w:t>
            </w:r>
          </w:p>
          <w:p w:rsidR="00326187" w:rsidRPr="000F6338" w:rsidRDefault="00326187" w:rsidP="009E577C">
            <w:pPr>
              <w:rPr>
                <w:sz w:val="18"/>
              </w:rPr>
            </w:pPr>
            <w:r w:rsidRPr="000F6338">
              <w:rPr>
                <w:rFonts w:ascii="DejaVu LGC Sans Condensed" w:hAnsi="DejaVu LGC Sans Condensed"/>
                <w:sz w:val="16"/>
              </w:rPr>
              <w:t>the book</w:t>
            </w: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  <w:tr w:rsidR="00326187">
        <w:trPr>
          <w:trHeight w:hRule="exact" w:val="720"/>
        </w:trPr>
        <w:tc>
          <w:tcPr>
            <w:tcW w:w="3798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7650" w:type="dxa"/>
          </w:tcPr>
          <w:p w:rsidR="00326187" w:rsidRPr="000F6338" w:rsidRDefault="00326187" w:rsidP="009E577C">
            <w:pPr>
              <w:rPr>
                <w:rFonts w:ascii="DejaVu LGC Sans" w:hAnsi="DejaVu LGC Sans"/>
              </w:rPr>
            </w:pPr>
          </w:p>
        </w:tc>
        <w:tc>
          <w:tcPr>
            <w:tcW w:w="900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  <w:tc>
          <w:tcPr>
            <w:tcW w:w="918" w:type="dxa"/>
          </w:tcPr>
          <w:p w:rsidR="00326187" w:rsidRPr="009E577C" w:rsidRDefault="00326187" w:rsidP="009E577C">
            <w:pPr>
              <w:rPr>
                <w:sz w:val="18"/>
              </w:rPr>
            </w:pPr>
          </w:p>
        </w:tc>
      </w:tr>
    </w:tbl>
    <w:p w:rsidR="000F6338" w:rsidRPr="009E577C" w:rsidRDefault="000F6338" w:rsidP="00326187"/>
    <w:sectPr w:rsidR="000F6338" w:rsidRPr="009E577C" w:rsidSect="000F63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5840" w:h="12240" w:orient="landscape"/>
      <w:pgMar w:top="1440" w:right="1440" w:bottom="1440" w:left="1440" w:gutter="0"/>
      <w:titlePg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DejaVu LGC Sans">
    <w:panose1 w:val="020B0603030804020204"/>
    <w:charset w:val="00"/>
    <w:family w:val="auto"/>
    <w:pitch w:val="variable"/>
    <w:sig w:usb0="00000203" w:usb1="00000000" w:usb2="00000000" w:usb3="00000000" w:csb0="00000005" w:csb1="00000000"/>
  </w:font>
  <w:font w:name="DejaVu LGC Sans Condensed">
    <w:panose1 w:val="020B0606030804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FC" w:rsidRDefault="002D62F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FC" w:rsidRDefault="002D62F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7" w:rsidRPr="00DE468B" w:rsidRDefault="00326187" w:rsidP="002D62FC">
    <w:pPr>
      <w:ind w:right="-540"/>
      <w:jc w:val="center"/>
      <w:rPr>
        <w:sz w:val="16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7" w:rsidRDefault="00E362C5" w:rsidP="000F6338">
    <w:pPr>
      <w:rPr>
        <w:rStyle w:val="PageNumber"/>
      </w:rPr>
    </w:pPr>
    <w:r>
      <w:rPr>
        <w:rStyle w:val="PageNumber"/>
      </w:rPr>
      <w:fldChar w:fldCharType="begin"/>
    </w:r>
    <w:r w:rsidR="003261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187" w:rsidRDefault="00326187" w:rsidP="000F6338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7" w:rsidRDefault="00E362C5" w:rsidP="000F6338">
    <w:pPr>
      <w:rPr>
        <w:rStyle w:val="PageNumber"/>
      </w:rPr>
    </w:pPr>
    <w:r>
      <w:rPr>
        <w:rStyle w:val="PageNumber"/>
      </w:rPr>
      <w:fldChar w:fldCharType="begin"/>
    </w:r>
    <w:r w:rsidR="003261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2FC">
      <w:rPr>
        <w:rStyle w:val="PageNumber"/>
        <w:noProof/>
      </w:rPr>
      <w:t>2</w:t>
    </w:r>
    <w:r>
      <w:rPr>
        <w:rStyle w:val="PageNumber"/>
      </w:rPr>
      <w:fldChar w:fldCharType="end"/>
    </w:r>
  </w:p>
  <w:p w:rsidR="00326187" w:rsidRDefault="00326187" w:rsidP="000F6338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7" w:rsidRPr="00887AB7" w:rsidRDefault="00326187" w:rsidP="000F6338">
    <w:pPr>
      <w:ind w:right="-540"/>
      <w:jc w:val="right"/>
      <w:rPr>
        <w:sz w:val="22"/>
      </w:rPr>
    </w:pPr>
    <w:r w:rsidRPr="00887AB7">
      <w:rPr>
        <w:sz w:val="22"/>
      </w:rPr>
      <w:t>Name: ______________________ Hr: __</w:t>
    </w:r>
  </w:p>
  <w:p w:rsidR="00326187" w:rsidRPr="00887AB7" w:rsidRDefault="002D62FC" w:rsidP="000F6338">
    <w:pPr>
      <w:ind w:right="-540"/>
      <w:jc w:val="right"/>
      <w:rPr>
        <w:sz w:val="22"/>
      </w:rPr>
    </w:pPr>
    <w:r>
      <w:rPr>
        <w:sz w:val="22"/>
      </w:rPr>
      <w:t>Brown-English 11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0A0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C1E44"/>
    <w:multiLevelType w:val="hybridMultilevel"/>
    <w:tmpl w:val="AB3EE9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1904DA"/>
    <w:multiLevelType w:val="hybridMultilevel"/>
    <w:tmpl w:val="9AD8E2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0C7721"/>
    <w:multiLevelType w:val="hybridMultilevel"/>
    <w:tmpl w:val="07CE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D6D55"/>
    <w:multiLevelType w:val="hybridMultilevel"/>
    <w:tmpl w:val="698235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rsids>
    <w:rsidRoot w:val="009E577C"/>
    <w:rsid w:val="000F6338"/>
    <w:rsid w:val="002D62FC"/>
    <w:rsid w:val="00326187"/>
    <w:rsid w:val="009E577C"/>
    <w:rsid w:val="00E00211"/>
    <w:rsid w:val="00E362C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3B84"/>
    <w:rPr>
      <w:rFonts w:ascii="Bell MT" w:hAnsi="Bell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734"/>
    <w:pPr>
      <w:keepNext/>
      <w:keepLines/>
      <w:spacing w:after="120"/>
      <w:outlineLvl w:val="0"/>
    </w:pPr>
    <w:rPr>
      <w:rFonts w:ascii="Arial Narrow" w:eastAsia="Times New Roman" w:hAnsi="Arial Narrow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FF0"/>
    <w:pPr>
      <w:keepNext/>
      <w:keepLines/>
      <w:spacing w:before="200" w:after="60"/>
      <w:outlineLvl w:val="1"/>
    </w:pPr>
    <w:rPr>
      <w:rFonts w:ascii="Palatino" w:eastAsia="Times New Roman" w:hAnsi="Palatino"/>
      <w:b/>
      <w:bCs/>
      <w:i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FE3B84"/>
    <w:pPr>
      <w:keepNext/>
      <w:keepLines/>
      <w:spacing w:before="200" w:after="60"/>
      <w:outlineLvl w:val="2"/>
    </w:pPr>
    <w:rPr>
      <w:rFonts w:ascii="Footlight MT Light" w:eastAsia="Times New Roman" w:hAnsi="Footlight MT Light"/>
      <w:bCs/>
      <w:smallCaps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734"/>
    <w:rPr>
      <w:rFonts w:ascii="Arial Narrow" w:eastAsia="Times New Roman" w:hAnsi="Arial Narrow" w:cs="Times New Roman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FF0"/>
    <w:rPr>
      <w:rFonts w:ascii="Palatino" w:eastAsia="Times New Roman" w:hAnsi="Palatino"/>
      <w:b/>
      <w:bCs/>
      <w:i/>
      <w:sz w:val="44"/>
      <w:szCs w:val="26"/>
    </w:rPr>
  </w:style>
  <w:style w:type="character" w:customStyle="1" w:styleId="Heading3Char">
    <w:name w:val="Heading 3 Char"/>
    <w:basedOn w:val="DefaultParagraphFont"/>
    <w:link w:val="Heading3"/>
    <w:rsid w:val="00FE3B84"/>
    <w:rPr>
      <w:rFonts w:ascii="Footlight MT Light" w:eastAsia="Times New Roman" w:hAnsi="Footlight MT Light" w:cs="Times New Roman"/>
      <w:bCs/>
      <w:smallCaps/>
      <w:sz w:val="32"/>
    </w:rPr>
  </w:style>
  <w:style w:type="paragraph" w:styleId="Footer">
    <w:name w:val="footer"/>
    <w:basedOn w:val="Normal"/>
    <w:link w:val="FooterChar"/>
    <w:rsid w:val="003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3FF0"/>
    <w:rPr>
      <w:rFonts w:ascii="Bell MT" w:hAnsi="Bell MT"/>
      <w:sz w:val="24"/>
      <w:szCs w:val="24"/>
    </w:rPr>
  </w:style>
  <w:style w:type="table" w:styleId="TableGrid">
    <w:name w:val="Table Grid"/>
    <w:basedOn w:val="TableNormal"/>
    <w:rsid w:val="009E5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5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footer" Target="footer1.xml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hsen:Library:Application%20Support:Microsoft:Office:User%20Templates:My%20Templates:A%20school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school Document.dot</Template>
  <TotalTime>2</TotalTime>
  <Pages>2</Pages>
  <Words>40</Words>
  <Characters>231</Characters>
  <Application>Microsoft Macintosh Word</Application>
  <DocSecurity>4</DocSecurity>
  <Lines>1</Lines>
  <Paragraphs>1</Paragraphs>
  <ScaleCrop>false</ScaleCrop>
  <Company>Nicolet High School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Mohsen</dc:creator>
  <cp:keywords/>
  <cp:lastModifiedBy>Scott Brown</cp:lastModifiedBy>
  <cp:revision>2</cp:revision>
  <cp:lastPrinted>2011-09-14T15:58:00Z</cp:lastPrinted>
  <dcterms:created xsi:type="dcterms:W3CDTF">2011-09-20T17:16:00Z</dcterms:created>
  <dcterms:modified xsi:type="dcterms:W3CDTF">2011-09-20T17:16:00Z</dcterms:modified>
</cp:coreProperties>
</file>